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A7" w:rsidRDefault="004264A7" w:rsidP="004F144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nl-NL"/>
        </w:rPr>
      </w:pPr>
    </w:p>
    <w:tbl>
      <w:tblPr>
        <w:tblStyle w:val="Tabelraster"/>
        <w:tblpPr w:leftFromText="141" w:rightFromText="141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45F6" w:rsidTr="00AB45F6">
        <w:tc>
          <w:tcPr>
            <w:tcW w:w="9212" w:type="dxa"/>
            <w:gridSpan w:val="2"/>
          </w:tcPr>
          <w:p w:rsidR="00AB45F6" w:rsidRDefault="00AB45F6" w:rsidP="00AB45F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 xml:space="preserve">                                                             </w:t>
            </w:r>
          </w:p>
          <w:p w:rsidR="00AB45F6" w:rsidRDefault="00AB45F6" w:rsidP="00AB45F6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nl-NL"/>
              </w:rPr>
            </w:pPr>
            <w:r w:rsidRPr="004264A7">
              <w:rPr>
                <w:rFonts w:ascii="Calibri" w:eastAsia="Times New Roman" w:hAnsi="Calibri" w:cs="Times New Roman"/>
                <w:b/>
                <w:sz w:val="28"/>
                <w:szCs w:val="28"/>
                <w:lang w:eastAsia="nl-NL"/>
              </w:rPr>
              <w:t xml:space="preserve">                              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nl-NL"/>
              </w:rPr>
              <w:t xml:space="preserve">                        </w:t>
            </w:r>
            <w:r w:rsidRPr="004264A7">
              <w:rPr>
                <w:rFonts w:ascii="Calibri" w:eastAsia="Times New Roman" w:hAnsi="Calibri" w:cs="Times New Roman"/>
                <w:b/>
                <w:sz w:val="28"/>
                <w:szCs w:val="28"/>
                <w:lang w:eastAsia="nl-NL"/>
              </w:rPr>
              <w:t xml:space="preserve">  Aftekenen lijst PIT 1 </w:t>
            </w:r>
          </w:p>
          <w:p w:rsidR="00AB45F6" w:rsidRDefault="00AB45F6" w:rsidP="00AB45F6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nl-NL"/>
              </w:rPr>
            </w:pPr>
          </w:p>
          <w:p w:rsidR="00AB45F6" w:rsidRPr="00AB45F6" w:rsidRDefault="00AB45F6" w:rsidP="00AB45F6">
            <w:pPr>
              <w:pStyle w:val="Lijstalinea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B1578C">
              <w:rPr>
                <w:noProof/>
              </w:rPr>
              <w:drawing>
                <wp:inline distT="0" distB="0" distL="0" distR="0" wp14:anchorId="65907A04" wp14:editId="72A5C597">
                  <wp:extent cx="589667" cy="638355"/>
                  <wp:effectExtent l="0" t="0" r="127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427" cy="647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AB45F6" w:rsidRPr="00990C5F" w:rsidRDefault="00AB45F6" w:rsidP="00AB45F6">
            <w:pPr>
              <w:pStyle w:val="Lijstalinea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990C5F">
              <w:rPr>
                <w:rFonts w:ascii="Calibri" w:hAnsi="Calibri"/>
                <w:b/>
                <w:sz w:val="40"/>
                <w:szCs w:val="40"/>
              </w:rPr>
              <w:t xml:space="preserve">Zorgen moet je doen, niet maken © </w:t>
            </w:r>
            <w:proofErr w:type="spellStart"/>
            <w:r w:rsidRPr="00990C5F">
              <w:rPr>
                <w:rFonts w:ascii="Calibri" w:hAnsi="Calibri"/>
                <w:b/>
                <w:sz w:val="40"/>
                <w:szCs w:val="40"/>
              </w:rPr>
              <w:t>Loesje</w:t>
            </w:r>
            <w:proofErr w:type="spellEnd"/>
          </w:p>
          <w:p w:rsidR="00AB45F6" w:rsidRPr="00A465C3" w:rsidRDefault="009478AA" w:rsidP="009478AA">
            <w:pPr>
              <w:pStyle w:val="Lijstalinea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                                                         </w:t>
            </w:r>
            <w:r w:rsidR="00AB45F6" w:rsidRPr="00A465C3">
              <w:rPr>
                <w:rFonts w:ascii="Calibri" w:hAnsi="Calibri"/>
                <w:szCs w:val="22"/>
              </w:rPr>
              <w:t>Ondertitel: Basiszorg</w:t>
            </w:r>
          </w:p>
          <w:p w:rsidR="00AB45F6" w:rsidRPr="00AB45F6" w:rsidRDefault="00AB45F6" w:rsidP="00AB45F6">
            <w:pPr>
              <w:rPr>
                <w:rFonts w:ascii="Calibri" w:hAnsi="Calibri"/>
              </w:rPr>
            </w:pPr>
          </w:p>
          <w:p w:rsidR="00AB45F6" w:rsidRPr="00A465C3" w:rsidRDefault="009478AA" w:rsidP="009478AA">
            <w:pPr>
              <w:pStyle w:val="Lijstalinea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                                                   </w:t>
            </w:r>
            <w:r w:rsidR="00AB45F6" w:rsidRPr="00A465C3">
              <w:rPr>
                <w:rFonts w:ascii="Calibri" w:hAnsi="Calibri"/>
                <w:szCs w:val="22"/>
              </w:rPr>
              <w:t xml:space="preserve">Opleiding: Verpleegkunde BOL </w:t>
            </w:r>
          </w:p>
          <w:p w:rsidR="00AB45F6" w:rsidRPr="00A465C3" w:rsidRDefault="009478AA" w:rsidP="009478AA">
            <w:pPr>
              <w:pStyle w:val="Lijstalinea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                                                          </w:t>
            </w:r>
            <w:r w:rsidR="00AB45F6" w:rsidRPr="00A465C3">
              <w:rPr>
                <w:rFonts w:ascii="Calibri" w:hAnsi="Calibri"/>
                <w:szCs w:val="22"/>
              </w:rPr>
              <w:t>Cohort: 2016-2020</w:t>
            </w:r>
          </w:p>
          <w:p w:rsidR="00AB45F6" w:rsidRPr="00AB45F6" w:rsidRDefault="009478AA" w:rsidP="009478AA">
            <w:pPr>
              <w:pStyle w:val="Lijstalinea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                                                             Leerperiode: 1 </w:t>
            </w:r>
          </w:p>
        </w:tc>
      </w:tr>
      <w:tr w:rsidR="00AB45F6" w:rsidTr="00AB45F6">
        <w:tc>
          <w:tcPr>
            <w:tcW w:w="4606" w:type="dxa"/>
          </w:tcPr>
          <w:p w:rsidR="00AB45F6" w:rsidRDefault="00AB45F6" w:rsidP="00AB45F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 xml:space="preserve">Naam student: </w:t>
            </w:r>
          </w:p>
        </w:tc>
        <w:tc>
          <w:tcPr>
            <w:tcW w:w="4606" w:type="dxa"/>
          </w:tcPr>
          <w:p w:rsidR="00AB45F6" w:rsidRDefault="00AB45F6" w:rsidP="00AB45F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9478AA" w:rsidTr="00AB45F6">
        <w:tc>
          <w:tcPr>
            <w:tcW w:w="4606" w:type="dxa"/>
          </w:tcPr>
          <w:p w:rsidR="009478AA" w:rsidRDefault="009478AA" w:rsidP="00AB45F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Groep:</w:t>
            </w:r>
          </w:p>
        </w:tc>
        <w:tc>
          <w:tcPr>
            <w:tcW w:w="4606" w:type="dxa"/>
          </w:tcPr>
          <w:p w:rsidR="009478AA" w:rsidRDefault="009478AA" w:rsidP="00AB45F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AB45F6" w:rsidTr="00AB45F6">
        <w:tc>
          <w:tcPr>
            <w:tcW w:w="4606" w:type="dxa"/>
          </w:tcPr>
          <w:p w:rsidR="00AB45F6" w:rsidRDefault="00AB45F6" w:rsidP="00AB45F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Naam scrumgroep:</w:t>
            </w:r>
          </w:p>
        </w:tc>
        <w:tc>
          <w:tcPr>
            <w:tcW w:w="4606" w:type="dxa"/>
          </w:tcPr>
          <w:p w:rsidR="00AB45F6" w:rsidRDefault="00AB45F6" w:rsidP="00AB45F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AB45F6" w:rsidTr="00AB45F6">
        <w:tc>
          <w:tcPr>
            <w:tcW w:w="4606" w:type="dxa"/>
          </w:tcPr>
          <w:p w:rsidR="00AB45F6" w:rsidRDefault="00AB45F6" w:rsidP="00AB45F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Naam projectbegeleider:</w:t>
            </w:r>
          </w:p>
        </w:tc>
        <w:tc>
          <w:tcPr>
            <w:tcW w:w="4606" w:type="dxa"/>
          </w:tcPr>
          <w:p w:rsidR="00AB45F6" w:rsidRDefault="00AB45F6" w:rsidP="00AB45F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AB45F6" w:rsidTr="00AB45F6">
        <w:tc>
          <w:tcPr>
            <w:tcW w:w="4606" w:type="dxa"/>
          </w:tcPr>
          <w:p w:rsidR="00AB45F6" w:rsidRDefault="00AB45F6" w:rsidP="00AB45F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Leerperiode:</w:t>
            </w:r>
          </w:p>
        </w:tc>
        <w:tc>
          <w:tcPr>
            <w:tcW w:w="4606" w:type="dxa"/>
          </w:tcPr>
          <w:p w:rsidR="00AB45F6" w:rsidRDefault="00AB45F6" w:rsidP="00AB45F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AB45F6" w:rsidTr="00AB45F6">
        <w:tc>
          <w:tcPr>
            <w:tcW w:w="4606" w:type="dxa"/>
          </w:tcPr>
          <w:p w:rsidR="00AB45F6" w:rsidRDefault="00AB45F6" w:rsidP="00AB45F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 xml:space="preserve">Datum: </w:t>
            </w:r>
          </w:p>
        </w:tc>
        <w:tc>
          <w:tcPr>
            <w:tcW w:w="4606" w:type="dxa"/>
          </w:tcPr>
          <w:p w:rsidR="00AB45F6" w:rsidRDefault="00AB45F6" w:rsidP="00AB45F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</w:p>
        </w:tc>
      </w:tr>
    </w:tbl>
    <w:p w:rsidR="004F1440" w:rsidRDefault="004F1440" w:rsidP="004F144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126"/>
        <w:gridCol w:w="1418"/>
        <w:gridCol w:w="3651"/>
      </w:tblGrid>
      <w:tr w:rsidR="004F1440" w:rsidTr="004F1440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F1440" w:rsidRDefault="004264A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 xml:space="preserve">Opdrachten </w:t>
            </w:r>
            <w:r w:rsidR="004F1440"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sprint 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F1440" w:rsidRDefault="004F1440" w:rsidP="004F144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Gedaan</w:t>
            </w:r>
          </w:p>
          <w:p w:rsidR="009478AA" w:rsidRDefault="009478AA" w:rsidP="004F144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 xml:space="preserve">(Invullen door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pb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F1440" w:rsidRDefault="004F144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Niet gedaan</w:t>
            </w:r>
          </w:p>
          <w:p w:rsidR="009478AA" w:rsidRDefault="009478A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 xml:space="preserve">(Invullen door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pb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F1440" w:rsidRDefault="004F144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Welke feedback heb je gehad?</w:t>
            </w:r>
          </w:p>
          <w:p w:rsidR="004264A7" w:rsidRDefault="004264A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Wat was goed en wat moet je verbeteren?</w:t>
            </w:r>
          </w:p>
          <w:p w:rsidR="009478AA" w:rsidRDefault="009478A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(Zelf invullen)</w:t>
            </w:r>
          </w:p>
        </w:tc>
      </w:tr>
      <w:tr w:rsidR="004F1440" w:rsidTr="004F1440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0" w:rsidRDefault="004F1440" w:rsidP="004F1440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</w:t>
            </w:r>
            <w:r w:rsidRPr="004F1440">
              <w:rPr>
                <w:rFonts w:ascii="Calibri" w:hAnsi="Calibri"/>
                <w:sz w:val="20"/>
                <w:szCs w:val="20"/>
              </w:rPr>
              <w:t>indmap</w:t>
            </w:r>
            <w:proofErr w:type="spellEnd"/>
            <w:r w:rsidRPr="004F1440">
              <w:rPr>
                <w:rFonts w:ascii="Calibri" w:hAnsi="Calibri"/>
                <w:sz w:val="20"/>
                <w:szCs w:val="20"/>
              </w:rPr>
              <w:t xml:space="preserve"> WAT IS PERSOONLIJKE VERZORGING op </w:t>
            </w:r>
            <w:proofErr w:type="spellStart"/>
            <w:r w:rsidRPr="004F1440">
              <w:rPr>
                <w:rFonts w:ascii="Calibri" w:hAnsi="Calibri"/>
                <w:sz w:val="20"/>
                <w:szCs w:val="20"/>
              </w:rPr>
              <w:t>flapover</w:t>
            </w:r>
            <w:proofErr w:type="spellEnd"/>
            <w:r w:rsidRPr="004F1440">
              <w:rPr>
                <w:rFonts w:ascii="Calibri" w:hAnsi="Calibri"/>
                <w:sz w:val="20"/>
                <w:szCs w:val="20"/>
              </w:rPr>
              <w:t xml:space="preserve"> (opdracht 2).  </w:t>
            </w:r>
          </w:p>
          <w:p w:rsidR="004264A7" w:rsidRDefault="004264A7" w:rsidP="004F1440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4264A7" w:rsidRPr="004F1440" w:rsidRDefault="004264A7" w:rsidP="004F1440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4F1440" w:rsidRDefault="004F1440" w:rsidP="004F1440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</w:t>
            </w:r>
            <w:r w:rsidRPr="004F1440">
              <w:rPr>
                <w:rFonts w:ascii="Calibri" w:hAnsi="Calibri"/>
                <w:sz w:val="20"/>
                <w:szCs w:val="20"/>
              </w:rPr>
              <w:t xml:space="preserve">orte samenvatting van groepsgesprek/discussie  (opdracht 2.3). </w:t>
            </w:r>
          </w:p>
          <w:p w:rsidR="004264A7" w:rsidRDefault="004264A7" w:rsidP="004F1440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4264A7" w:rsidRPr="004F1440" w:rsidRDefault="004264A7" w:rsidP="004F1440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4F1440" w:rsidRDefault="004F1440" w:rsidP="004F1440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4F1440">
              <w:rPr>
                <w:rFonts w:ascii="Calibri" w:hAnsi="Calibri"/>
                <w:sz w:val="20"/>
                <w:szCs w:val="20"/>
              </w:rPr>
              <w:t xml:space="preserve">er duo, lijst met verschillen in zorgverlening van wassen op bed, wastafel, douche (2.4, zie bijlage 1). </w:t>
            </w:r>
          </w:p>
          <w:p w:rsidR="004264A7" w:rsidRDefault="004264A7" w:rsidP="004F1440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4264A7" w:rsidRPr="004F1440" w:rsidRDefault="004264A7" w:rsidP="004F1440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4F1440" w:rsidRDefault="004F1440" w:rsidP="004F1440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  <w:r w:rsidRPr="004F1440">
              <w:rPr>
                <w:rFonts w:ascii="Calibri" w:hAnsi="Calibri"/>
                <w:sz w:val="20"/>
                <w:szCs w:val="20"/>
              </w:rPr>
              <w:t xml:space="preserve">Groepspresentatie over invloed cultuur op persoonlijke verzorging (opdracht 3). </w:t>
            </w:r>
          </w:p>
          <w:p w:rsidR="004264A7" w:rsidRDefault="004264A7" w:rsidP="004F1440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4264A7" w:rsidRPr="004F1440" w:rsidRDefault="004264A7" w:rsidP="004F1440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4F1440" w:rsidRDefault="004F1440" w:rsidP="004F1440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  <w:r w:rsidRPr="004F1440">
              <w:rPr>
                <w:rFonts w:ascii="Calibri" w:hAnsi="Calibri"/>
                <w:sz w:val="20"/>
                <w:szCs w:val="20"/>
              </w:rPr>
              <w:t xml:space="preserve">Geprint certificaat als bewijs van het volgen van de module zelfredzaamheid (opdracht 4.1) </w:t>
            </w:r>
          </w:p>
          <w:p w:rsidR="004264A7" w:rsidRDefault="004264A7" w:rsidP="004F1440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2C39D7" w:rsidRPr="004F1440" w:rsidRDefault="002C39D7" w:rsidP="004F1440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4F1440" w:rsidRDefault="004F1440" w:rsidP="004F1440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  <w:r w:rsidRPr="004F1440">
              <w:rPr>
                <w:rFonts w:ascii="Calibri" w:hAnsi="Calibri"/>
                <w:sz w:val="20"/>
                <w:szCs w:val="20"/>
              </w:rPr>
              <w:t xml:space="preserve">Inleveren (via </w:t>
            </w:r>
            <w:proofErr w:type="spellStart"/>
            <w:r w:rsidRPr="004F1440">
              <w:rPr>
                <w:rFonts w:ascii="Calibri" w:hAnsi="Calibri"/>
                <w:sz w:val="20"/>
                <w:szCs w:val="20"/>
              </w:rPr>
              <w:t>one</w:t>
            </w:r>
            <w:proofErr w:type="spellEnd"/>
            <w:r w:rsidRPr="004F1440">
              <w:rPr>
                <w:rFonts w:ascii="Calibri" w:hAnsi="Calibri"/>
                <w:sz w:val="20"/>
                <w:szCs w:val="20"/>
              </w:rPr>
              <w:t xml:space="preserve"> drive) van twee dia's in </w:t>
            </w:r>
            <w:proofErr w:type="spellStart"/>
            <w:r w:rsidRPr="004F1440">
              <w:rPr>
                <w:rFonts w:ascii="Calibri" w:hAnsi="Calibri"/>
                <w:sz w:val="20"/>
                <w:szCs w:val="20"/>
              </w:rPr>
              <w:t>powerpoint</w:t>
            </w:r>
            <w:proofErr w:type="spellEnd"/>
            <w:r w:rsidRPr="004F1440">
              <w:rPr>
                <w:rFonts w:ascii="Calibri" w:hAnsi="Calibri"/>
                <w:sz w:val="20"/>
                <w:szCs w:val="20"/>
              </w:rPr>
              <w:t xml:space="preserve"> of </w:t>
            </w:r>
            <w:proofErr w:type="spellStart"/>
            <w:r w:rsidRPr="004F1440">
              <w:rPr>
                <w:rFonts w:ascii="Calibri" w:hAnsi="Calibri"/>
                <w:sz w:val="20"/>
                <w:szCs w:val="20"/>
              </w:rPr>
              <w:t>prezi</w:t>
            </w:r>
            <w:proofErr w:type="spellEnd"/>
            <w:r w:rsidRPr="004F1440">
              <w:rPr>
                <w:rFonts w:ascii="Calibri" w:hAnsi="Calibri"/>
                <w:sz w:val="20"/>
                <w:szCs w:val="20"/>
              </w:rPr>
              <w:t xml:space="preserve"> waarin de regels van de privacy aan de orde komen (opdracht 4.1.1). </w:t>
            </w:r>
          </w:p>
          <w:p w:rsidR="004264A7" w:rsidRDefault="004264A7" w:rsidP="004F1440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4264A7" w:rsidRPr="004F1440" w:rsidRDefault="004264A7" w:rsidP="004F1440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4F1440" w:rsidRDefault="004F1440" w:rsidP="004F1440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  <w:r w:rsidRPr="004F1440">
              <w:rPr>
                <w:rFonts w:ascii="Calibri" w:hAnsi="Calibri"/>
                <w:sz w:val="20"/>
                <w:szCs w:val="20"/>
              </w:rPr>
              <w:t xml:space="preserve">Beschrijving van interview met mantelzorger aan de hand van de termen: </w:t>
            </w:r>
            <w:proofErr w:type="spellStart"/>
            <w:r w:rsidRPr="004F1440">
              <w:rPr>
                <w:rFonts w:ascii="Calibri" w:hAnsi="Calibri"/>
                <w:sz w:val="20"/>
                <w:szCs w:val="20"/>
              </w:rPr>
              <w:t>will</w:t>
            </w:r>
            <w:proofErr w:type="spellEnd"/>
            <w:r w:rsidRPr="004F1440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4F1440">
              <w:rPr>
                <w:rFonts w:ascii="Calibri" w:hAnsi="Calibri"/>
                <w:sz w:val="20"/>
                <w:szCs w:val="20"/>
              </w:rPr>
              <w:t>skill</w:t>
            </w:r>
            <w:proofErr w:type="spellEnd"/>
            <w:r w:rsidRPr="004F1440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4F1440">
              <w:rPr>
                <w:rFonts w:ascii="Calibri" w:hAnsi="Calibri"/>
                <w:sz w:val="20"/>
                <w:szCs w:val="20"/>
              </w:rPr>
              <w:t>thrill</w:t>
            </w:r>
            <w:proofErr w:type="spellEnd"/>
            <w:r w:rsidRPr="004F1440">
              <w:rPr>
                <w:rFonts w:ascii="Calibri" w:hAnsi="Calibri"/>
                <w:sz w:val="20"/>
                <w:szCs w:val="20"/>
              </w:rPr>
              <w:t xml:space="preserve"> en </w:t>
            </w:r>
            <w:proofErr w:type="spellStart"/>
            <w:r w:rsidRPr="004F1440">
              <w:rPr>
                <w:rFonts w:ascii="Calibri" w:hAnsi="Calibri"/>
                <w:sz w:val="20"/>
                <w:szCs w:val="20"/>
              </w:rPr>
              <w:t>bill</w:t>
            </w:r>
            <w:proofErr w:type="spellEnd"/>
            <w:r w:rsidRPr="004F1440">
              <w:rPr>
                <w:rFonts w:ascii="Calibri" w:hAnsi="Calibri"/>
                <w:sz w:val="20"/>
                <w:szCs w:val="20"/>
              </w:rPr>
              <w:t xml:space="preserve"> (opdracht 4.3.3). </w:t>
            </w:r>
          </w:p>
          <w:p w:rsidR="004264A7" w:rsidRDefault="004264A7" w:rsidP="004F1440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4264A7" w:rsidRPr="004F1440" w:rsidRDefault="004264A7" w:rsidP="004F1440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4F1440" w:rsidRDefault="004F1440" w:rsidP="004F1440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  <w:r w:rsidRPr="004F1440">
              <w:rPr>
                <w:rFonts w:ascii="Calibri" w:hAnsi="Calibri"/>
                <w:sz w:val="20"/>
                <w:szCs w:val="20"/>
              </w:rPr>
              <w:t xml:space="preserve">Persoonlijke reflectie door middel van individuele presentatie van één onderdeel van  bijlage 3 WAT NEEM IK MEE?  </w:t>
            </w:r>
          </w:p>
          <w:p w:rsidR="00F525ED" w:rsidRDefault="00F525ED" w:rsidP="00F525ED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F525ED" w:rsidRDefault="00F525ED" w:rsidP="00F525ED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F525ED" w:rsidRPr="00F525ED" w:rsidRDefault="00F525ED" w:rsidP="00F525ED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Uitwerking retro</w:t>
            </w:r>
          </w:p>
          <w:p w:rsidR="00F525ED" w:rsidRDefault="00F525ED" w:rsidP="004F1440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F525ED" w:rsidRDefault="00F525ED" w:rsidP="004F1440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2C39D7" w:rsidRDefault="002C39D7" w:rsidP="004F1440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F525ED" w:rsidRPr="00F525ED" w:rsidRDefault="00F525ED" w:rsidP="00F525ED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  <w:r w:rsidRPr="00F525ED">
              <w:rPr>
                <w:rFonts w:ascii="Calibri" w:hAnsi="Calibri"/>
                <w:sz w:val="20"/>
                <w:szCs w:val="20"/>
              </w:rPr>
              <w:t xml:space="preserve">Evaluatie </w:t>
            </w:r>
            <w:r>
              <w:rPr>
                <w:rFonts w:ascii="Calibri" w:hAnsi="Calibri"/>
                <w:sz w:val="20"/>
                <w:szCs w:val="20"/>
              </w:rPr>
              <w:t>van je p</w:t>
            </w:r>
            <w:r w:rsidRPr="00F525ED">
              <w:rPr>
                <w:rFonts w:ascii="Calibri" w:hAnsi="Calibri"/>
                <w:sz w:val="20"/>
                <w:szCs w:val="20"/>
              </w:rPr>
              <w:t>ersoonlijke leervraag voor deze periode: Heb je</w:t>
            </w:r>
            <w:r w:rsidR="002C39D7">
              <w:rPr>
                <w:rFonts w:ascii="Calibri" w:hAnsi="Calibri"/>
                <w:sz w:val="20"/>
                <w:szCs w:val="20"/>
              </w:rPr>
              <w:t xml:space="preserve"> bereikt wat je wilde bereiken?</w:t>
            </w:r>
            <w:bookmarkStart w:id="0" w:name="_GoBack"/>
            <w:bookmarkEnd w:id="0"/>
            <w:r w:rsidRPr="00F525E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F525ED" w:rsidRDefault="00F525ED" w:rsidP="004F1440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F525ED" w:rsidRDefault="00F525ED" w:rsidP="004F1440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4264A7" w:rsidRPr="004F1440" w:rsidRDefault="004264A7" w:rsidP="004F1440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4F1440" w:rsidRDefault="004F14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0" w:rsidRDefault="004F14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0" w:rsidRDefault="004F14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0" w:rsidRDefault="004F14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</w:p>
        </w:tc>
      </w:tr>
    </w:tbl>
    <w:p w:rsidR="004264A7" w:rsidRDefault="004264A7" w:rsidP="004264A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126"/>
        <w:gridCol w:w="1418"/>
        <w:gridCol w:w="3651"/>
      </w:tblGrid>
      <w:tr w:rsidR="004264A7" w:rsidTr="00B33059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264A7" w:rsidRDefault="004264A7" w:rsidP="00B330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Opdrachten sprint 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264A7" w:rsidRDefault="004264A7" w:rsidP="00B330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Gedaan</w:t>
            </w:r>
          </w:p>
          <w:p w:rsidR="00F525ED" w:rsidRDefault="00F525ED" w:rsidP="00B330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 xml:space="preserve">(Invullen door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pb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264A7" w:rsidRDefault="004264A7" w:rsidP="00B330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Niet gedaan</w:t>
            </w:r>
          </w:p>
          <w:p w:rsidR="00F525ED" w:rsidRDefault="00F525ED" w:rsidP="00B330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 xml:space="preserve">(Invullen door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pb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64A7" w:rsidRDefault="004264A7" w:rsidP="00B330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Welke feedback heb je gehad?</w:t>
            </w:r>
          </w:p>
          <w:p w:rsidR="004264A7" w:rsidRDefault="004264A7" w:rsidP="00B330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Wat was goed en wat moet je verbeteren?</w:t>
            </w:r>
            <w:r w:rsidR="00F525ED"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 xml:space="preserve"> </w:t>
            </w:r>
          </w:p>
          <w:p w:rsidR="009478AA" w:rsidRDefault="009478AA" w:rsidP="00B330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(Zelf invullen)</w:t>
            </w:r>
          </w:p>
        </w:tc>
      </w:tr>
      <w:tr w:rsidR="004264A7" w:rsidTr="00B33059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DA" w:rsidRDefault="00FD5BDA" w:rsidP="00FD5BDA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</w:t>
            </w:r>
            <w:r w:rsidRPr="00FD5BDA">
              <w:rPr>
                <w:rFonts w:ascii="Calibri" w:hAnsi="Calibri"/>
                <w:sz w:val="20"/>
                <w:szCs w:val="20"/>
              </w:rPr>
              <w:t>indmap</w:t>
            </w:r>
            <w:proofErr w:type="spellEnd"/>
            <w:r w:rsidRPr="00FD5BDA">
              <w:rPr>
                <w:rFonts w:ascii="Calibri" w:hAnsi="Calibri"/>
                <w:sz w:val="20"/>
                <w:szCs w:val="20"/>
              </w:rPr>
              <w:t xml:space="preserve"> Wat versta je onder gezondheid op </w:t>
            </w:r>
            <w:proofErr w:type="spellStart"/>
            <w:r w:rsidRPr="00FD5BDA">
              <w:rPr>
                <w:rFonts w:ascii="Calibri" w:hAnsi="Calibri"/>
                <w:sz w:val="20"/>
                <w:szCs w:val="20"/>
              </w:rPr>
              <w:t>flapover</w:t>
            </w:r>
            <w:proofErr w:type="spellEnd"/>
            <w:r w:rsidRPr="00FD5BDA">
              <w:rPr>
                <w:rFonts w:ascii="Calibri" w:hAnsi="Calibri"/>
                <w:sz w:val="20"/>
                <w:szCs w:val="20"/>
              </w:rPr>
              <w:t xml:space="preserve"> (opdracht 2).  </w:t>
            </w:r>
          </w:p>
          <w:p w:rsidR="00FD5BDA" w:rsidRDefault="00FD5BDA" w:rsidP="00FD5BDA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FD5BDA" w:rsidRPr="00FD5BDA" w:rsidRDefault="00FD5BDA" w:rsidP="00FD5BDA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FD5BDA" w:rsidRDefault="00FD5BDA" w:rsidP="00FD5BDA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</w:t>
            </w:r>
            <w:r w:rsidRPr="00FD5BDA">
              <w:rPr>
                <w:rFonts w:ascii="Calibri" w:hAnsi="Calibri"/>
                <w:sz w:val="20"/>
                <w:szCs w:val="20"/>
              </w:rPr>
              <w:t xml:space="preserve">orte samenvatting van groepsgesprek/discussie  (opdracht 2.3). </w:t>
            </w:r>
          </w:p>
          <w:p w:rsidR="00FD5BDA" w:rsidRDefault="00FD5BDA" w:rsidP="00FD5BDA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FD5BDA" w:rsidRPr="00FD5BDA" w:rsidRDefault="00FD5BDA" w:rsidP="00FD5BDA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FD5BDA" w:rsidRDefault="00FD5BDA" w:rsidP="00FD5BDA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  <w:r w:rsidRPr="00FD5BDA">
              <w:rPr>
                <w:rFonts w:ascii="Calibri" w:hAnsi="Calibri"/>
                <w:sz w:val="20"/>
                <w:szCs w:val="20"/>
              </w:rPr>
              <w:t xml:space="preserve">Uitwerking leefstijltest plus benoemen van één persoonlijk fit-doel </w:t>
            </w:r>
          </w:p>
          <w:p w:rsidR="00FD5BDA" w:rsidRDefault="00FD5BDA" w:rsidP="00FD5BDA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FD5BDA" w:rsidRDefault="00FD5BDA" w:rsidP="00FD5BDA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FD5BDA" w:rsidRDefault="00FD5BDA" w:rsidP="00FD5BDA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  <w:r w:rsidRPr="00FD5BDA">
              <w:rPr>
                <w:rFonts w:ascii="Calibri" w:hAnsi="Calibri"/>
                <w:sz w:val="20"/>
                <w:szCs w:val="20"/>
              </w:rPr>
              <w:t xml:space="preserve">Interview over gezondheid en gezondheidsbeleving. Uitwerking inleveren op </w:t>
            </w:r>
            <w:proofErr w:type="spellStart"/>
            <w:r w:rsidRPr="00FD5BDA">
              <w:rPr>
                <w:rFonts w:ascii="Calibri" w:hAnsi="Calibri"/>
                <w:sz w:val="20"/>
                <w:szCs w:val="20"/>
              </w:rPr>
              <w:t>Nelo</w:t>
            </w:r>
            <w:proofErr w:type="spellEnd"/>
            <w:r w:rsidRPr="00FD5BDA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FD5BDA" w:rsidRPr="00FD5BDA" w:rsidRDefault="00FD5BDA" w:rsidP="00FD5BDA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FD5BDA" w:rsidRDefault="00FD5BDA" w:rsidP="00FD5BDA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  <w:r w:rsidRPr="00FD5BDA">
              <w:rPr>
                <w:rFonts w:ascii="Calibri" w:hAnsi="Calibri"/>
                <w:sz w:val="20"/>
                <w:szCs w:val="20"/>
              </w:rPr>
              <w:t xml:space="preserve">Verslag van onderzoek maaltijd voorziening in verpleeghuis/verzorgingshuis </w:t>
            </w:r>
          </w:p>
          <w:p w:rsidR="00FD5BDA" w:rsidRDefault="00FD5BDA" w:rsidP="00FD5BDA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FD5BDA" w:rsidRPr="00FD5BDA" w:rsidRDefault="00FD5BDA" w:rsidP="00FD5BDA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FD5BDA" w:rsidRDefault="00FD5BDA" w:rsidP="00FD5BDA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  <w:r w:rsidRPr="00FD5BDA">
              <w:rPr>
                <w:rFonts w:ascii="Calibri" w:hAnsi="Calibri"/>
                <w:sz w:val="20"/>
                <w:szCs w:val="20"/>
              </w:rPr>
              <w:t xml:space="preserve">Uitgewerkt week menu voor ouderen, presentatie per scrumgroep </w:t>
            </w:r>
          </w:p>
          <w:p w:rsidR="00FD5BDA" w:rsidRDefault="00FD5BDA" w:rsidP="00FD5BDA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FD5BDA" w:rsidRDefault="00FD5BDA" w:rsidP="00FD5BDA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FD5BDA" w:rsidRPr="00FD5BDA" w:rsidRDefault="00FD5BDA" w:rsidP="00FD5BDA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FD5BDA" w:rsidRDefault="00FD5BDA" w:rsidP="00FD5BDA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  <w:r w:rsidRPr="00FD5BDA">
              <w:rPr>
                <w:rFonts w:ascii="Calibri" w:hAnsi="Calibri"/>
                <w:sz w:val="20"/>
                <w:szCs w:val="20"/>
              </w:rPr>
              <w:t xml:space="preserve">Evt. extra opdracht: Presentatie per scrumgroep van themaopdracht 1 (werkboek) </w:t>
            </w:r>
          </w:p>
          <w:p w:rsidR="00FD5BDA" w:rsidRDefault="00FD5BDA" w:rsidP="00FD5BDA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FD5BDA" w:rsidRPr="00FD5BDA" w:rsidRDefault="00FD5BDA" w:rsidP="00FD5BDA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FD5BDA" w:rsidRDefault="00FD5BDA" w:rsidP="00FD5BDA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  <w:r w:rsidRPr="00FD5BDA">
              <w:rPr>
                <w:rFonts w:ascii="Calibri" w:hAnsi="Calibri"/>
                <w:sz w:val="20"/>
                <w:szCs w:val="20"/>
              </w:rPr>
              <w:t xml:space="preserve">Persoonlijke reflectie door middel van individuele presentatie van één onderdeel van  </w:t>
            </w:r>
            <w:r w:rsidR="00F525ED">
              <w:rPr>
                <w:rFonts w:ascii="Calibri" w:hAnsi="Calibri"/>
                <w:sz w:val="20"/>
                <w:szCs w:val="20"/>
              </w:rPr>
              <w:t>bijlage 4</w:t>
            </w:r>
            <w:r w:rsidRPr="00FD5BDA">
              <w:rPr>
                <w:rFonts w:ascii="Calibri" w:hAnsi="Calibri"/>
                <w:sz w:val="20"/>
                <w:szCs w:val="20"/>
              </w:rPr>
              <w:t xml:space="preserve"> WAT NEEM IK MEE?  </w:t>
            </w:r>
          </w:p>
          <w:p w:rsidR="00F525ED" w:rsidRDefault="00F525ED" w:rsidP="00FD5BDA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F525ED" w:rsidRPr="00F525ED" w:rsidRDefault="00F525ED" w:rsidP="00F525ED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Uitwerking retro</w:t>
            </w:r>
          </w:p>
          <w:p w:rsidR="00F525ED" w:rsidRDefault="00F525ED" w:rsidP="00FD5BDA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F525ED" w:rsidRDefault="00F525ED" w:rsidP="00FD5BDA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F525ED" w:rsidRPr="00F525ED" w:rsidRDefault="00F525ED" w:rsidP="00F525ED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  <w:r w:rsidRPr="00F525ED">
              <w:rPr>
                <w:rFonts w:ascii="Calibri" w:hAnsi="Calibri"/>
                <w:sz w:val="20"/>
                <w:szCs w:val="20"/>
              </w:rPr>
              <w:t xml:space="preserve">Evaluatie </w:t>
            </w:r>
            <w:r>
              <w:rPr>
                <w:rFonts w:ascii="Calibri" w:hAnsi="Calibri"/>
                <w:sz w:val="20"/>
                <w:szCs w:val="20"/>
              </w:rPr>
              <w:t>van je p</w:t>
            </w:r>
            <w:r w:rsidRPr="00F525ED">
              <w:rPr>
                <w:rFonts w:ascii="Calibri" w:hAnsi="Calibri"/>
                <w:sz w:val="20"/>
                <w:szCs w:val="20"/>
              </w:rPr>
              <w:t>ersoonlijke leervraag voor deze periode: Heb j</w:t>
            </w:r>
            <w:r w:rsidR="002C39D7">
              <w:rPr>
                <w:rFonts w:ascii="Calibri" w:hAnsi="Calibri"/>
                <w:sz w:val="20"/>
                <w:szCs w:val="20"/>
              </w:rPr>
              <w:t>e bereikt wat je wilde bereiken?</w:t>
            </w:r>
            <w:r w:rsidRPr="00F525ED">
              <w:rPr>
                <w:rFonts w:ascii="Calibri" w:hAnsi="Calibri"/>
                <w:sz w:val="20"/>
                <w:szCs w:val="20"/>
              </w:rPr>
              <w:t xml:space="preserve">  </w:t>
            </w:r>
          </w:p>
          <w:p w:rsidR="00F525ED" w:rsidRDefault="00F525ED" w:rsidP="00FD5BDA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F525ED" w:rsidRPr="00FD5BDA" w:rsidRDefault="00F525ED" w:rsidP="00FD5BDA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4264A7" w:rsidRPr="004F1440" w:rsidRDefault="004264A7" w:rsidP="00B33059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4264A7" w:rsidRDefault="004264A7" w:rsidP="00B330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7" w:rsidRDefault="004264A7" w:rsidP="00B330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7" w:rsidRDefault="004264A7" w:rsidP="00B330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7" w:rsidRDefault="004264A7" w:rsidP="00B330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</w:p>
        </w:tc>
      </w:tr>
    </w:tbl>
    <w:p w:rsidR="004264A7" w:rsidRDefault="004264A7" w:rsidP="004F1440"/>
    <w:p w:rsidR="004264A7" w:rsidRDefault="004264A7" w:rsidP="004F14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126"/>
        <w:gridCol w:w="1418"/>
        <w:gridCol w:w="3651"/>
      </w:tblGrid>
      <w:tr w:rsidR="00F525ED" w:rsidTr="00B33059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D5BDA" w:rsidRDefault="00FD5BDA" w:rsidP="00B330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Opdrachten sprint 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D5BDA" w:rsidRDefault="00FD5BDA" w:rsidP="00B330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Gedaan</w:t>
            </w:r>
          </w:p>
          <w:p w:rsidR="009478AA" w:rsidRDefault="009478AA" w:rsidP="00B330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 xml:space="preserve">(Invullen door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pb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D5BDA" w:rsidRDefault="00FD5BDA" w:rsidP="00B330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Niet gedaan</w:t>
            </w:r>
          </w:p>
          <w:p w:rsidR="009478AA" w:rsidRDefault="009478AA" w:rsidP="00B330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 xml:space="preserve">(Invullen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lastRenderedPageBreak/>
              <w:t xml:space="preserve">door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pb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5BDA" w:rsidRDefault="00FD5BDA" w:rsidP="00B330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lastRenderedPageBreak/>
              <w:t>Welke feedback heb je gehad?</w:t>
            </w:r>
          </w:p>
          <w:p w:rsidR="00FD5BDA" w:rsidRDefault="00FD5BDA" w:rsidP="00B330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Wat was goed en wat moet je verbeteren?</w:t>
            </w:r>
          </w:p>
          <w:p w:rsidR="009478AA" w:rsidRDefault="009478AA" w:rsidP="00B330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lastRenderedPageBreak/>
              <w:t>(Zelf invullen)</w:t>
            </w:r>
          </w:p>
        </w:tc>
      </w:tr>
      <w:tr w:rsidR="00FD5BDA" w:rsidTr="00B33059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ED" w:rsidRPr="00F525ED" w:rsidRDefault="00F525ED" w:rsidP="00F525ED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525ED">
              <w:rPr>
                <w:rFonts w:ascii="Calibri" w:hAnsi="Calibri"/>
                <w:sz w:val="20"/>
                <w:szCs w:val="20"/>
              </w:rPr>
              <w:lastRenderedPageBreak/>
              <w:t>Mindmap</w:t>
            </w:r>
            <w:proofErr w:type="spellEnd"/>
            <w:r w:rsidRPr="00F525ED">
              <w:rPr>
                <w:rFonts w:ascii="Calibri" w:hAnsi="Calibri"/>
                <w:sz w:val="20"/>
                <w:szCs w:val="20"/>
              </w:rPr>
              <w:t xml:space="preserve"> over begeleiden.</w:t>
            </w:r>
          </w:p>
          <w:p w:rsidR="00F525ED" w:rsidRPr="00F525ED" w:rsidRDefault="00F525ED" w:rsidP="00F525ED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F525ED" w:rsidRPr="00F525ED" w:rsidRDefault="00F525ED" w:rsidP="00F525ED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F525ED" w:rsidRPr="00F525ED" w:rsidRDefault="00F525ED" w:rsidP="00F525ED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  <w:r w:rsidRPr="00F525ED">
              <w:rPr>
                <w:rFonts w:ascii="Calibri" w:hAnsi="Calibri"/>
                <w:sz w:val="20"/>
                <w:szCs w:val="20"/>
              </w:rPr>
              <w:t xml:space="preserve">Kort verslag over het verschil tussen begeleiden, verzorgen en verplegen. </w:t>
            </w:r>
          </w:p>
          <w:p w:rsidR="00F525ED" w:rsidRPr="00F525ED" w:rsidRDefault="00F525ED" w:rsidP="00F525ED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F525ED" w:rsidRPr="00F525ED" w:rsidRDefault="00F525ED" w:rsidP="00F525ED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F525ED" w:rsidRPr="00F525ED" w:rsidRDefault="00F525ED" w:rsidP="00F525ED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  <w:r w:rsidRPr="00F525ED">
              <w:rPr>
                <w:rFonts w:ascii="Calibri" w:hAnsi="Calibri"/>
                <w:sz w:val="20"/>
                <w:szCs w:val="20"/>
              </w:rPr>
              <w:t xml:space="preserve">Korte samenvatting van groepsgesprek over eigen ervaringen m.b.t. begeleiden en begeleid worden bij gezondheidsproblemen. </w:t>
            </w:r>
          </w:p>
          <w:p w:rsidR="00F525ED" w:rsidRPr="00F525ED" w:rsidRDefault="00F525ED" w:rsidP="00F525ED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F525ED" w:rsidRPr="00F525ED" w:rsidRDefault="00F525ED" w:rsidP="00F525ED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F525ED" w:rsidRPr="00F525ED" w:rsidRDefault="00F525ED" w:rsidP="00F525ED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  <w:r w:rsidRPr="00F525ED">
              <w:rPr>
                <w:rFonts w:ascii="Calibri" w:hAnsi="Calibri"/>
                <w:sz w:val="20"/>
                <w:szCs w:val="20"/>
              </w:rPr>
              <w:t>Groepspresentatie over ‘goede begeleiding’.</w:t>
            </w:r>
          </w:p>
          <w:p w:rsidR="00F525ED" w:rsidRPr="00F525ED" w:rsidRDefault="00F525ED" w:rsidP="00F525ED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F525ED" w:rsidRPr="00F525ED" w:rsidRDefault="00F525ED" w:rsidP="00F525ED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F525ED" w:rsidRPr="00F525ED" w:rsidRDefault="00F525ED" w:rsidP="00F525ED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  <w:r w:rsidRPr="00F525ED">
              <w:rPr>
                <w:rFonts w:ascii="Calibri" w:hAnsi="Calibri"/>
                <w:sz w:val="20"/>
                <w:szCs w:val="20"/>
              </w:rPr>
              <w:t xml:space="preserve"> Beantwoording van de vraag bij het filmpje. </w:t>
            </w:r>
          </w:p>
          <w:p w:rsidR="00F525ED" w:rsidRPr="00F525ED" w:rsidRDefault="00F525ED" w:rsidP="00F525ED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F525ED" w:rsidRPr="00F525ED" w:rsidRDefault="00F525ED" w:rsidP="00F525ED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F525ED" w:rsidRPr="00F525ED" w:rsidRDefault="00F525ED" w:rsidP="00F525ED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  <w:r w:rsidRPr="00F525ED">
              <w:rPr>
                <w:rFonts w:ascii="Calibri" w:hAnsi="Calibri"/>
                <w:sz w:val="20"/>
                <w:szCs w:val="20"/>
              </w:rPr>
              <w:t xml:space="preserve">Poster met als kernthema’s: respect, geduld, inlevingsvermogen, betrokkenheid bij fysiek welzijn, betrokkenheid bij mentaal welzijn. </w:t>
            </w:r>
          </w:p>
          <w:p w:rsidR="00F525ED" w:rsidRPr="00F525ED" w:rsidRDefault="00F525ED" w:rsidP="00F525ED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F525ED" w:rsidRPr="00F525ED" w:rsidRDefault="00F525ED" w:rsidP="00F525ED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F525ED" w:rsidRDefault="00F525ED" w:rsidP="00F525ED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  <w:r w:rsidRPr="00F525ED">
              <w:rPr>
                <w:rFonts w:ascii="Calibri" w:hAnsi="Calibri"/>
                <w:sz w:val="20"/>
                <w:szCs w:val="20"/>
              </w:rPr>
              <w:t xml:space="preserve">Persoonlijke reflectie door middel van individuele presentatie van één onderdeel van  bijlage 2 WAT NEEM IK MEE?  </w:t>
            </w:r>
          </w:p>
          <w:p w:rsidR="00F525ED" w:rsidRDefault="00F525ED" w:rsidP="00F525ED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F525ED" w:rsidRDefault="00F525ED" w:rsidP="00F525ED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F525ED" w:rsidRPr="00F525ED" w:rsidRDefault="00F525ED" w:rsidP="00F525ED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Uitwerking retro</w:t>
            </w:r>
          </w:p>
          <w:p w:rsidR="00F525ED" w:rsidRDefault="00F525ED" w:rsidP="00F525ED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F525ED" w:rsidRDefault="00F525ED" w:rsidP="00F525ED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F525ED" w:rsidRPr="00F525ED" w:rsidRDefault="00F525ED" w:rsidP="00F525ED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  <w:r w:rsidRPr="00F525ED">
              <w:rPr>
                <w:rFonts w:ascii="Calibri" w:hAnsi="Calibri"/>
                <w:sz w:val="20"/>
                <w:szCs w:val="20"/>
              </w:rPr>
              <w:t xml:space="preserve">Evaluatie </w:t>
            </w:r>
            <w:r>
              <w:rPr>
                <w:rFonts w:ascii="Calibri" w:hAnsi="Calibri"/>
                <w:sz w:val="20"/>
                <w:szCs w:val="20"/>
              </w:rPr>
              <w:t>van je p</w:t>
            </w:r>
            <w:r w:rsidRPr="00F525ED">
              <w:rPr>
                <w:rFonts w:ascii="Calibri" w:hAnsi="Calibri"/>
                <w:sz w:val="20"/>
                <w:szCs w:val="20"/>
              </w:rPr>
              <w:t>ersoonlijke leervraag voor deze periode: Heb je</w:t>
            </w:r>
            <w:r w:rsidR="002C39D7">
              <w:rPr>
                <w:rFonts w:ascii="Calibri" w:hAnsi="Calibri"/>
                <w:sz w:val="20"/>
                <w:szCs w:val="20"/>
              </w:rPr>
              <w:t xml:space="preserve"> bereikt wat je wilde bereiken?</w:t>
            </w:r>
            <w:r w:rsidRPr="00F525E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F525ED" w:rsidRDefault="00F525ED" w:rsidP="00F525ED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FD5BDA" w:rsidRDefault="00FD5BDA" w:rsidP="00FD5BDA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FD5BDA" w:rsidRDefault="00FD5BDA" w:rsidP="00FD5BDA">
            <w:pPr>
              <w:pStyle w:val="Normaalweb"/>
              <w:rPr>
                <w:rFonts w:ascii="Calibri" w:hAnsi="Calibri"/>
                <w:sz w:val="20"/>
                <w:szCs w:val="20"/>
              </w:rPr>
            </w:pPr>
          </w:p>
          <w:p w:rsidR="00FD5BDA" w:rsidRDefault="00FD5BDA" w:rsidP="00FD5BDA">
            <w:pPr>
              <w:pStyle w:val="Normaalweb"/>
              <w:rPr>
                <w:rFonts w:ascii="Calibri" w:hAnsi="Calibr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DA" w:rsidRDefault="00FD5BDA" w:rsidP="00B330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DA" w:rsidRDefault="00FD5BDA" w:rsidP="00B330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DA" w:rsidRDefault="00FD5BDA" w:rsidP="00B330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</w:p>
        </w:tc>
      </w:tr>
    </w:tbl>
    <w:p w:rsidR="004F1440" w:rsidRDefault="004F1440" w:rsidP="004F1440"/>
    <w:p w:rsidR="00D2768E" w:rsidRDefault="00D2768E"/>
    <w:sectPr w:rsidR="00D27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40"/>
    <w:rsid w:val="00223833"/>
    <w:rsid w:val="002C39D7"/>
    <w:rsid w:val="004264A7"/>
    <w:rsid w:val="0048293B"/>
    <w:rsid w:val="004F1440"/>
    <w:rsid w:val="009478AA"/>
    <w:rsid w:val="00AB45F6"/>
    <w:rsid w:val="00D2768E"/>
    <w:rsid w:val="00F525ED"/>
    <w:rsid w:val="00FD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14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F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426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223833"/>
    <w:pPr>
      <w:overflowPunct w:val="0"/>
      <w:autoSpaceDE w:val="0"/>
      <w:autoSpaceDN w:val="0"/>
      <w:adjustRightInd w:val="0"/>
      <w:spacing w:after="0" w:line="360" w:lineRule="auto"/>
      <w:ind w:left="720"/>
      <w:contextualSpacing/>
    </w:pPr>
    <w:rPr>
      <w:rFonts w:ascii="Verdana" w:eastAsia="Times New Roman" w:hAnsi="Verdana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3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14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F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426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223833"/>
    <w:pPr>
      <w:overflowPunct w:val="0"/>
      <w:autoSpaceDE w:val="0"/>
      <w:autoSpaceDN w:val="0"/>
      <w:adjustRightInd w:val="0"/>
      <w:spacing w:after="0" w:line="360" w:lineRule="auto"/>
      <w:ind w:left="720"/>
      <w:contextualSpacing/>
    </w:pPr>
    <w:rPr>
      <w:rFonts w:ascii="Verdana" w:eastAsia="Times New Roman" w:hAnsi="Verdana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3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F5F26B3</Template>
  <TotalTime>3</TotalTime>
  <Pages>6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Baker,N.</dc:creator>
  <cp:lastModifiedBy>Baker,N.</cp:lastModifiedBy>
  <cp:revision>3</cp:revision>
  <dcterms:created xsi:type="dcterms:W3CDTF">2016-06-19T15:49:00Z</dcterms:created>
  <dcterms:modified xsi:type="dcterms:W3CDTF">2016-06-24T09:41:00Z</dcterms:modified>
</cp:coreProperties>
</file>